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6B97" w14:textId="78F2D4E8" w:rsidR="000A6750" w:rsidRDefault="000A6750" w:rsidP="005F60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Hotel Lodging permission</w:t>
      </w:r>
      <w:r w:rsidR="00B7013D">
        <w:rPr>
          <w:sz w:val="28"/>
          <w:szCs w:val="28"/>
        </w:rPr>
        <w:t xml:space="preserve"> </w:t>
      </w:r>
      <w:r w:rsidR="00B7013D">
        <w:rPr>
          <w:sz w:val="28"/>
          <w:szCs w:val="28"/>
        </w:rPr>
        <w:tab/>
      </w:r>
    </w:p>
    <w:p w14:paraId="2F154682" w14:textId="7F9E5A15" w:rsidR="000A6750" w:rsidRDefault="00B7013D" w:rsidP="005F60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9819D6" w14:textId="77777777" w:rsidR="000A6750" w:rsidRDefault="000A6750" w:rsidP="005F6046">
      <w:pPr>
        <w:rPr>
          <w:sz w:val="28"/>
          <w:szCs w:val="28"/>
        </w:rPr>
      </w:pPr>
    </w:p>
    <w:p w14:paraId="406729FB" w14:textId="5E3EADA2" w:rsidR="000A6750" w:rsidRDefault="00B7013D" w:rsidP="005F6046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5F6046" w:rsidRPr="005F6046">
        <w:rPr>
          <w:sz w:val="32"/>
          <w:szCs w:val="32"/>
        </w:rPr>
        <w:t>I</w:t>
      </w:r>
      <w:r w:rsidR="005F6046">
        <w:rPr>
          <w:sz w:val="32"/>
          <w:szCs w:val="32"/>
        </w:rPr>
        <w:t>, _</w:t>
      </w:r>
      <w:r w:rsidR="000A6750">
        <w:rPr>
          <w:sz w:val="32"/>
          <w:szCs w:val="32"/>
        </w:rPr>
        <w:t>______________________________________________l</w:t>
      </w:r>
      <w:r w:rsidR="005F6046" w:rsidRPr="005F6046">
        <w:rPr>
          <w:sz w:val="32"/>
          <w:szCs w:val="32"/>
        </w:rPr>
        <w:t xml:space="preserve">egal guardian </w:t>
      </w:r>
    </w:p>
    <w:p w14:paraId="4C6AD72D" w14:textId="77777777" w:rsidR="000A6750" w:rsidRDefault="000A6750" w:rsidP="005F6046">
      <w:pPr>
        <w:rPr>
          <w:sz w:val="32"/>
          <w:szCs w:val="32"/>
        </w:rPr>
      </w:pPr>
    </w:p>
    <w:p w14:paraId="66E51628" w14:textId="3D30730A" w:rsidR="000A6750" w:rsidRDefault="005F6046" w:rsidP="005F6046">
      <w:pPr>
        <w:rPr>
          <w:sz w:val="32"/>
          <w:szCs w:val="32"/>
        </w:rPr>
      </w:pPr>
      <w:r>
        <w:rPr>
          <w:sz w:val="32"/>
          <w:szCs w:val="32"/>
        </w:rPr>
        <w:t>of</w:t>
      </w:r>
      <w:r w:rsidRPr="005F6046">
        <w:rPr>
          <w:sz w:val="32"/>
          <w:szCs w:val="32"/>
        </w:rPr>
        <w:t xml:space="preserve"> </w:t>
      </w:r>
      <w:r w:rsidR="000A6750">
        <w:rPr>
          <w:sz w:val="32"/>
          <w:szCs w:val="32"/>
        </w:rPr>
        <w:t>________________________________</w:t>
      </w:r>
      <w:r>
        <w:rPr>
          <w:sz w:val="32"/>
          <w:szCs w:val="32"/>
        </w:rPr>
        <w:t xml:space="preserve">, </w:t>
      </w:r>
      <w:r w:rsidRPr="005F6046">
        <w:rPr>
          <w:sz w:val="32"/>
          <w:szCs w:val="32"/>
        </w:rPr>
        <w:t xml:space="preserve">a minor athlete, give express </w:t>
      </w:r>
    </w:p>
    <w:p w14:paraId="1441F39D" w14:textId="77777777" w:rsidR="000A6750" w:rsidRDefault="000A6750" w:rsidP="005F6046">
      <w:pPr>
        <w:rPr>
          <w:sz w:val="32"/>
          <w:szCs w:val="32"/>
        </w:rPr>
      </w:pPr>
    </w:p>
    <w:p w14:paraId="740B92E5" w14:textId="7D8FE49A" w:rsidR="000A6750" w:rsidRDefault="005F6046" w:rsidP="005F6046">
      <w:pPr>
        <w:rPr>
          <w:sz w:val="32"/>
          <w:szCs w:val="32"/>
        </w:rPr>
      </w:pPr>
      <w:r w:rsidRPr="005F6046">
        <w:rPr>
          <w:sz w:val="32"/>
          <w:szCs w:val="32"/>
        </w:rPr>
        <w:t xml:space="preserve">written permission, and grant an exception to the Minor Athlete Abuse </w:t>
      </w:r>
    </w:p>
    <w:p w14:paraId="16D8E760" w14:textId="77777777" w:rsidR="000A6750" w:rsidRDefault="000A6750" w:rsidP="005F6046">
      <w:pPr>
        <w:rPr>
          <w:sz w:val="32"/>
          <w:szCs w:val="32"/>
        </w:rPr>
      </w:pPr>
    </w:p>
    <w:p w14:paraId="556653E2" w14:textId="77777777" w:rsidR="000A6750" w:rsidRDefault="005F6046" w:rsidP="005F6046">
      <w:pPr>
        <w:rPr>
          <w:sz w:val="32"/>
          <w:szCs w:val="32"/>
        </w:rPr>
      </w:pPr>
      <w:r w:rsidRPr="005F6046">
        <w:rPr>
          <w:sz w:val="32"/>
          <w:szCs w:val="32"/>
        </w:rPr>
        <w:t xml:space="preserve">Prevention Policy for </w:t>
      </w:r>
      <w:r>
        <w:rPr>
          <w:sz w:val="32"/>
          <w:szCs w:val="32"/>
        </w:rPr>
        <w:t>_______________________________</w:t>
      </w:r>
      <w:r w:rsidRPr="005F6046">
        <w:rPr>
          <w:sz w:val="32"/>
          <w:szCs w:val="32"/>
        </w:rPr>
        <w:t xml:space="preserve">(minor athlete), to stay in the same hotel room of, or share a sleeping arrangement or other overnight lodging location </w:t>
      </w:r>
      <w:r w:rsidRPr="005F6046">
        <w:rPr>
          <w:sz w:val="32"/>
          <w:szCs w:val="32"/>
        </w:rPr>
        <w:t>W</w:t>
      </w:r>
      <w:r w:rsidRPr="005F6046">
        <w:rPr>
          <w:sz w:val="32"/>
          <w:szCs w:val="32"/>
        </w:rPr>
        <w:t>ith</w:t>
      </w:r>
      <w:r>
        <w:rPr>
          <w:sz w:val="32"/>
          <w:szCs w:val="32"/>
        </w:rPr>
        <w:t xml:space="preserve">_____________________________________ </w:t>
      </w:r>
      <w:r w:rsidRPr="005F6046">
        <w:rPr>
          <w:sz w:val="32"/>
          <w:szCs w:val="32"/>
        </w:rPr>
        <w:t>(unrelated adult athlete) at</w:t>
      </w:r>
      <w:r w:rsidR="000A6750">
        <w:rPr>
          <w:sz w:val="32"/>
          <w:szCs w:val="32"/>
        </w:rPr>
        <w:t xml:space="preserve"> _____________________________________</w:t>
      </w:r>
      <w:r w:rsidRPr="005F6046">
        <w:rPr>
          <w:sz w:val="32"/>
          <w:szCs w:val="32"/>
        </w:rPr>
        <w:t xml:space="preserve">(location of hotel room or other overnight lodging location) </w:t>
      </w:r>
    </w:p>
    <w:p w14:paraId="22C1C4E1" w14:textId="01A92F49" w:rsidR="005F6046" w:rsidRDefault="005F6046" w:rsidP="005F6046">
      <w:pPr>
        <w:rPr>
          <w:sz w:val="32"/>
          <w:szCs w:val="32"/>
        </w:rPr>
      </w:pPr>
      <w:r w:rsidRPr="005F6046">
        <w:rPr>
          <w:sz w:val="32"/>
          <w:szCs w:val="32"/>
        </w:rPr>
        <w:t>from to</w:t>
      </w:r>
      <w:r w:rsidR="000A6750">
        <w:rPr>
          <w:sz w:val="32"/>
          <w:szCs w:val="32"/>
        </w:rPr>
        <w:t>_____________</w:t>
      </w:r>
      <w:r>
        <w:rPr>
          <w:sz w:val="32"/>
          <w:szCs w:val="32"/>
        </w:rPr>
        <w:t>________</w:t>
      </w:r>
      <w:proofErr w:type="gramStart"/>
      <w:r>
        <w:rPr>
          <w:sz w:val="32"/>
          <w:szCs w:val="32"/>
        </w:rPr>
        <w:t>_</w:t>
      </w:r>
      <w:r w:rsidRPr="005F6046">
        <w:rPr>
          <w:sz w:val="32"/>
          <w:szCs w:val="32"/>
        </w:rPr>
        <w:t>(</w:t>
      </w:r>
      <w:proofErr w:type="gramEnd"/>
      <w:r w:rsidRPr="005F6046">
        <w:rPr>
          <w:sz w:val="32"/>
          <w:szCs w:val="32"/>
        </w:rPr>
        <w:t>dates of applicable rooming arrangement). I further acknowledge that this written permission is valid only for the dates and location specified herein.</w:t>
      </w:r>
    </w:p>
    <w:p w14:paraId="76738711" w14:textId="77777777" w:rsidR="005F6046" w:rsidRDefault="005F6046" w:rsidP="005F6046">
      <w:pPr>
        <w:rPr>
          <w:sz w:val="32"/>
          <w:szCs w:val="32"/>
        </w:rPr>
      </w:pPr>
    </w:p>
    <w:p w14:paraId="104E8293" w14:textId="77777777" w:rsidR="000A6750" w:rsidRDefault="000A6750" w:rsidP="005F6046">
      <w:pPr>
        <w:rPr>
          <w:sz w:val="32"/>
          <w:szCs w:val="32"/>
        </w:rPr>
      </w:pPr>
    </w:p>
    <w:p w14:paraId="736ECEAE" w14:textId="340C0719" w:rsidR="000A6750" w:rsidRDefault="005F6046" w:rsidP="000A6750">
      <w:pPr>
        <w:rPr>
          <w:sz w:val="32"/>
          <w:szCs w:val="32"/>
        </w:rPr>
      </w:pPr>
      <w:r w:rsidRPr="005F6046">
        <w:rPr>
          <w:sz w:val="32"/>
          <w:szCs w:val="32"/>
        </w:rPr>
        <w:t>Legal Guardian Signature:</w:t>
      </w:r>
      <w:r>
        <w:rPr>
          <w:sz w:val="32"/>
          <w:szCs w:val="32"/>
        </w:rPr>
        <w:t xml:space="preserve"> </w:t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</w:r>
      <w:r w:rsidR="000A6750">
        <w:rPr>
          <w:sz w:val="32"/>
          <w:szCs w:val="32"/>
        </w:rPr>
        <w:softHyphen/>
        <w:t>______________________</w:t>
      </w:r>
      <w:proofErr w:type="gramStart"/>
      <w:r w:rsidR="000A6750">
        <w:rPr>
          <w:sz w:val="32"/>
          <w:szCs w:val="32"/>
        </w:rPr>
        <w:t>Date:_</w:t>
      </w:r>
      <w:proofErr w:type="gramEnd"/>
      <w:r w:rsidR="000A6750">
        <w:rPr>
          <w:sz w:val="32"/>
          <w:szCs w:val="32"/>
        </w:rPr>
        <w:t>______________</w:t>
      </w:r>
    </w:p>
    <w:p w14:paraId="3E0DDC8D" w14:textId="77777777" w:rsidR="000A6750" w:rsidRDefault="000A6750" w:rsidP="000A6750">
      <w:pPr>
        <w:rPr>
          <w:sz w:val="32"/>
          <w:szCs w:val="32"/>
        </w:rPr>
      </w:pPr>
    </w:p>
    <w:p w14:paraId="478536F9" w14:textId="77777777" w:rsidR="000A6750" w:rsidRPr="005F6046" w:rsidRDefault="000A6750" w:rsidP="000A6750">
      <w:pPr>
        <w:rPr>
          <w:sz w:val="32"/>
          <w:szCs w:val="32"/>
        </w:rPr>
      </w:pPr>
    </w:p>
    <w:sectPr w:rsidR="000A6750" w:rsidRPr="005F6046" w:rsidSect="00A4541E">
      <w:headerReference w:type="default" r:id="rId8"/>
      <w:footerReference w:type="default" r:id="rId9"/>
      <w:type w:val="nextColumn"/>
      <w:pgSz w:w="12240" w:h="15840" w:code="1"/>
      <w:pgMar w:top="2756" w:right="878" w:bottom="1272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60A2" w14:textId="77777777" w:rsidR="00931D91" w:rsidRDefault="00931D91">
      <w:r>
        <w:separator/>
      </w:r>
    </w:p>
  </w:endnote>
  <w:endnote w:type="continuationSeparator" w:id="0">
    <w:p w14:paraId="72ED57EA" w14:textId="77777777" w:rsidR="00931D91" w:rsidRDefault="0093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7880" w14:textId="77777777" w:rsidR="00A4541E" w:rsidRDefault="00583205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7EEED113" wp14:editId="2AD7CE80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13B2BB" w14:textId="10DCA7DD" w:rsidR="00A4541E" w:rsidRPr="00594CAD" w:rsidRDefault="00803143" w:rsidP="00803143">
                          <w:pPr>
                            <w:pStyle w:val="Address"/>
                            <w:jc w:val="left"/>
                          </w:pPr>
                          <w:r>
                            <w:t xml:space="preserve">Address: 12172 Forest Hill </w:t>
                          </w:r>
                          <w:proofErr w:type="gramStart"/>
                          <w:r>
                            <w:t>Blvd,  Wellington</w:t>
                          </w:r>
                          <w:proofErr w:type="gramEnd"/>
                          <w:r>
                            <w:t xml:space="preserve"> FL 33414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Phone 551.723-7156 </w:t>
                          </w:r>
                          <w:r w:rsidR="00A4541E">
                            <w:t xml:space="preserve">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e-mail:  RTW01@aol.com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</w:t>
                          </w:r>
                          <w:r>
                            <w:t>Website:</w:t>
                          </w:r>
                          <w:r w:rsidR="00A4541E">
                            <w:t xml:space="preserve">  </w:t>
                          </w:r>
                          <w:r>
                            <w:rPr>
                              <w:rFonts w:cs="Arial"/>
                            </w:rPr>
                            <w:t>wellingtonswimming.com</w:t>
                          </w:r>
                        </w:p>
                        <w:p w14:paraId="2DBC7146" w14:textId="77777777"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ED1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" filled="f" stroked="f" strokeweight="0" insetpen="t">
              <o:lock v:ext="edit" shapetype="t"/>
              <v:textbox inset="2.85pt,2.85pt,2.85pt,2.85pt">
                <w:txbxContent>
                  <w:p w14:paraId="2B13B2BB" w14:textId="10DCA7DD" w:rsidR="00A4541E" w:rsidRPr="00594CAD" w:rsidRDefault="00803143" w:rsidP="00803143">
                    <w:pPr>
                      <w:pStyle w:val="Address"/>
                      <w:jc w:val="left"/>
                    </w:pPr>
                    <w:r>
                      <w:t xml:space="preserve">Address: 12172 Forest Hill </w:t>
                    </w:r>
                    <w:proofErr w:type="gramStart"/>
                    <w:r>
                      <w:t>Blvd,  Wellington</w:t>
                    </w:r>
                    <w:proofErr w:type="gramEnd"/>
                    <w:r>
                      <w:t xml:space="preserve"> FL 33414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Phone 551.723-7156 </w:t>
                    </w:r>
                    <w:r w:rsidR="00A4541E">
                      <w:t xml:space="preserve">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e-mail:  RTW01@aol.com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</w:t>
                    </w:r>
                    <w:r>
                      <w:t>Website:</w:t>
                    </w:r>
                    <w:r w:rsidR="00A4541E">
                      <w:t xml:space="preserve">  </w:t>
                    </w:r>
                    <w:r>
                      <w:rPr>
                        <w:rFonts w:cs="Arial"/>
                      </w:rPr>
                      <w:t>wellingtonswimming.com</w:t>
                    </w:r>
                  </w:p>
                  <w:p w14:paraId="2DBC7146" w14:textId="77777777"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8608" w14:textId="77777777" w:rsidR="00931D91" w:rsidRDefault="00931D91">
      <w:r>
        <w:separator/>
      </w:r>
    </w:p>
  </w:footnote>
  <w:footnote w:type="continuationSeparator" w:id="0">
    <w:p w14:paraId="7D952744" w14:textId="77777777" w:rsidR="00931D91" w:rsidRDefault="0093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6C1E" w14:textId="77777777" w:rsidR="00583205" w:rsidRDefault="00583205">
    <w:pPr>
      <w:pStyle w:val="Header"/>
      <w:rPr>
        <w:noProof/>
      </w:rPr>
    </w:pPr>
  </w:p>
  <w:p w14:paraId="5824A140" w14:textId="77777777" w:rsidR="00583205" w:rsidRDefault="00583205" w:rsidP="00023E0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B8C9081" wp14:editId="3A908320">
          <wp:extent cx="5238750" cy="1066800"/>
          <wp:effectExtent l="0" t="0" r="0" b="0"/>
          <wp:docPr id="8" name="Picture 4" descr="New_Image_-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Image_-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AF2BD" w14:textId="77777777" w:rsidR="00583205" w:rsidRDefault="00583205">
    <w:pPr>
      <w:pStyle w:val="Header"/>
      <w:rPr>
        <w:noProof/>
      </w:rPr>
    </w:pPr>
    <w:r>
      <w:rPr>
        <w:noProof/>
      </w:rPr>
      <w:t xml:space="preserve">        </w:t>
    </w:r>
    <w:r w:rsidR="00023E09">
      <w:rPr>
        <w:noProof/>
      </w:rPr>
      <w:tab/>
    </w:r>
    <w:r>
      <w:rPr>
        <w:noProof/>
      </w:rPr>
      <w:t xml:space="preserve"> Richard Whalen                                 </w:t>
    </w:r>
    <w:r w:rsidR="00840963">
      <w:rPr>
        <w:noProof/>
      </w:rPr>
      <w:t xml:space="preserve">                             </w:t>
    </w:r>
    <w:r>
      <w:rPr>
        <w:noProof/>
      </w:rPr>
      <w:t xml:space="preserve">     </w:t>
    </w:r>
    <w:r w:rsidR="00840963">
      <w:rPr>
        <w:noProof/>
      </w:rPr>
      <w:t xml:space="preserve">                   </w:t>
    </w:r>
    <w:r>
      <w:rPr>
        <w:noProof/>
      </w:rPr>
      <w:t>Phone 561-723-7156</w:t>
    </w:r>
  </w:p>
  <w:p w14:paraId="264EF203" w14:textId="77777777" w:rsidR="00583205" w:rsidRDefault="00583205">
    <w:pPr>
      <w:pStyle w:val="Header"/>
      <w:rPr>
        <w:noProof/>
      </w:rPr>
    </w:pPr>
    <w:r>
      <w:rPr>
        <w:noProof/>
      </w:rPr>
      <w:t xml:space="preserve">         </w:t>
    </w:r>
    <w:r w:rsidR="00023E09">
      <w:rPr>
        <w:noProof/>
      </w:rPr>
      <w:tab/>
      <w:t xml:space="preserve">    </w:t>
    </w:r>
    <w:r>
      <w:rPr>
        <w:noProof/>
      </w:rPr>
      <w:t>Head Coach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03296E" wp14:editId="755953C0">
              <wp:simplePos x="0" y="0"/>
              <wp:positionH relativeFrom="page">
                <wp:posOffset>4127500</wp:posOffset>
              </wp:positionH>
              <wp:positionV relativeFrom="page">
                <wp:posOffset>1067435</wp:posOffset>
              </wp:positionV>
              <wp:extent cx="330200" cy="180848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80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BD12" w14:textId="77777777" w:rsidR="00A4541E" w:rsidRDefault="00A4541E" w:rsidP="00A4541E">
                          <w:pPr>
                            <w:pStyle w:val="Heading1"/>
                          </w:pPr>
                          <w:r>
                            <w:t>Company 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329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5pt;margin-top:84.05pt;width:26pt;height:14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" filled="f" stroked="f">
              <v:textbox style="mso-fit-shape-to-text:t">
                <w:txbxContent>
                  <w:p w14:paraId="3419BD12" w14:textId="77777777" w:rsidR="00A4541E" w:rsidRDefault="00A4541E" w:rsidP="00A4541E">
                    <w:pPr>
                      <w:pStyle w:val="Heading1"/>
                    </w:pPr>
                    <w:r>
                      <w:t>Company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</w:t>
    </w:r>
    <w:r w:rsidR="00840963">
      <w:rPr>
        <w:noProof/>
      </w:rPr>
      <w:t xml:space="preserve">                                                </w:t>
    </w:r>
    <w:r>
      <w:rPr>
        <w:noProof/>
      </w:rPr>
      <w:t xml:space="preserve">Email: </w:t>
    </w:r>
    <w:hyperlink r:id="rId2" w:history="1">
      <w:r w:rsidRPr="00312112">
        <w:rPr>
          <w:rStyle w:val="Hyperlink"/>
          <w:noProof/>
        </w:rPr>
        <w:t>RTW01@aol.com</w:t>
      </w:r>
    </w:hyperlink>
  </w:p>
  <w:p w14:paraId="3DA71D27" w14:textId="77777777" w:rsidR="00A4541E" w:rsidRDefault="00583205">
    <w:pPr>
      <w:pStyle w:val="Header"/>
      <w:rPr>
        <w:noProof/>
      </w:rPr>
    </w:pPr>
    <w:r>
      <w:rPr>
        <w:noProof/>
      </w:rPr>
      <w:t xml:space="preserve">   </w:t>
    </w:r>
  </w:p>
  <w:p w14:paraId="4F16469F" w14:textId="77777777" w:rsidR="00583205" w:rsidRDefault="00583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E73"/>
    <w:multiLevelType w:val="hybridMultilevel"/>
    <w:tmpl w:val="909C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457A"/>
    <w:multiLevelType w:val="hybridMultilevel"/>
    <w:tmpl w:val="8DDA4594"/>
    <w:lvl w:ilvl="0" w:tplc="7CCADD4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05"/>
    <w:rsid w:val="00023E09"/>
    <w:rsid w:val="000A6750"/>
    <w:rsid w:val="000C670A"/>
    <w:rsid w:val="0018160E"/>
    <w:rsid w:val="001944D5"/>
    <w:rsid w:val="00252FC1"/>
    <w:rsid w:val="00252FCD"/>
    <w:rsid w:val="002E344C"/>
    <w:rsid w:val="00327DF3"/>
    <w:rsid w:val="00390875"/>
    <w:rsid w:val="003C7B50"/>
    <w:rsid w:val="003E6F76"/>
    <w:rsid w:val="003E7426"/>
    <w:rsid w:val="004323D9"/>
    <w:rsid w:val="00506068"/>
    <w:rsid w:val="005063B3"/>
    <w:rsid w:val="005104A3"/>
    <w:rsid w:val="00583205"/>
    <w:rsid w:val="00594CAD"/>
    <w:rsid w:val="005E1468"/>
    <w:rsid w:val="005F6046"/>
    <w:rsid w:val="00615B02"/>
    <w:rsid w:val="00745300"/>
    <w:rsid w:val="00764D79"/>
    <w:rsid w:val="00803143"/>
    <w:rsid w:val="00840963"/>
    <w:rsid w:val="008468E8"/>
    <w:rsid w:val="00916096"/>
    <w:rsid w:val="00931D91"/>
    <w:rsid w:val="009A4987"/>
    <w:rsid w:val="00A044BB"/>
    <w:rsid w:val="00A4541E"/>
    <w:rsid w:val="00B65292"/>
    <w:rsid w:val="00B7013D"/>
    <w:rsid w:val="00B8212F"/>
    <w:rsid w:val="00BE7974"/>
    <w:rsid w:val="00C545DF"/>
    <w:rsid w:val="00C96915"/>
    <w:rsid w:val="00E14665"/>
    <w:rsid w:val="00E3600E"/>
    <w:rsid w:val="00EC7904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4:docId w14:val="06FC59B0"/>
  <w15:docId w15:val="{95E5CFEF-DDF8-4E9B-803D-5635446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83205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63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TW01@ao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whalen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C68F-C3CC-4B48-BA9E-F42520B0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whalen</dc:creator>
  <cp:lastModifiedBy>Richard Whalen</cp:lastModifiedBy>
  <cp:revision>2</cp:revision>
  <dcterms:created xsi:type="dcterms:W3CDTF">2020-10-28T04:17:00Z</dcterms:created>
  <dcterms:modified xsi:type="dcterms:W3CDTF">2020-10-28T04:17:00Z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